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2A52" w14:textId="77777777" w:rsidR="001F53AA" w:rsidRDefault="005D7353" w:rsidP="000141CD">
      <w:pPr>
        <w:jc w:val="right"/>
      </w:pPr>
      <w:bookmarkStart w:id="0" w:name="_GoBack"/>
      <w:bookmarkEnd w:id="0"/>
      <w:r>
        <w:rPr>
          <w:b/>
          <w:noProof/>
          <w:lang w:eastAsia="da-DK"/>
        </w:rPr>
        <w:pict w14:anchorId="7DA5A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dn_logo_gif" style="width:126pt;height:68.25pt;visibility:visible">
            <v:imagedata r:id="rId4" o:title=""/>
          </v:shape>
        </w:pict>
      </w:r>
    </w:p>
    <w:p w14:paraId="6CED3958" w14:textId="77777777" w:rsidR="001F53AA" w:rsidRDefault="001F53AA" w:rsidP="00B63D26">
      <w:pPr>
        <w:ind w:left="6520" w:firstLine="1304"/>
      </w:pPr>
      <w:r>
        <w:t>Hillerød afdeling</w:t>
      </w:r>
    </w:p>
    <w:p w14:paraId="63BDCF97" w14:textId="77777777" w:rsidR="001F53AA" w:rsidRDefault="001F53AA" w:rsidP="00B63D26">
      <w:pPr>
        <w:ind w:left="6520" w:firstLine="1304"/>
      </w:pPr>
    </w:p>
    <w:p w14:paraId="03D1BFFB" w14:textId="77777777" w:rsidR="001F53AA" w:rsidRDefault="001F53AA" w:rsidP="00B63D26">
      <w:pPr>
        <w:ind w:left="6520"/>
      </w:pPr>
      <w:r>
        <w:t>Hillerød 24. september 2019</w:t>
      </w:r>
    </w:p>
    <w:p w14:paraId="20BEB7C8" w14:textId="77777777" w:rsidR="001F53AA" w:rsidRDefault="001F53AA" w:rsidP="000141CD">
      <w:pPr>
        <w:jc w:val="right"/>
      </w:pPr>
    </w:p>
    <w:p w14:paraId="4F9D44F4" w14:textId="77777777" w:rsidR="001F53AA" w:rsidRDefault="001F53AA" w:rsidP="00B63D26">
      <w:pPr>
        <w:rPr>
          <w:rFonts w:ascii="Arial" w:hAnsi="Arial" w:cs="Arial"/>
          <w:b/>
        </w:rPr>
      </w:pPr>
    </w:p>
    <w:p w14:paraId="5F6B218D" w14:textId="77777777" w:rsidR="001F53AA" w:rsidRDefault="001F53AA" w:rsidP="00B63D26">
      <w:pPr>
        <w:rPr>
          <w:rFonts w:ascii="Arial" w:hAnsi="Arial" w:cs="Arial"/>
          <w:b/>
        </w:rPr>
      </w:pPr>
    </w:p>
    <w:p w14:paraId="2BF3010E" w14:textId="77777777" w:rsidR="001F53AA" w:rsidRDefault="001F53AA" w:rsidP="00B63D26">
      <w:pPr>
        <w:rPr>
          <w:rFonts w:ascii="Arial" w:hAnsi="Arial" w:cs="Arial"/>
        </w:rPr>
      </w:pPr>
      <w:r>
        <w:rPr>
          <w:rFonts w:ascii="Arial" w:hAnsi="Arial" w:cs="Arial"/>
          <w:b/>
        </w:rPr>
        <w:t>Referat fra årsmøde i Danmarks Naturfredningsforening, Hillerød, d. 18. september 2019.</w:t>
      </w:r>
    </w:p>
    <w:p w14:paraId="247C3FF8" w14:textId="77777777" w:rsidR="001F53AA" w:rsidRDefault="001F53AA" w:rsidP="00B63D26">
      <w:pPr>
        <w:rPr>
          <w:rFonts w:ascii="Arial" w:hAnsi="Arial" w:cs="Arial"/>
        </w:rPr>
      </w:pPr>
    </w:p>
    <w:p w14:paraId="4DAEC451" w14:textId="77777777" w:rsidR="001F53AA" w:rsidRDefault="001F53AA" w:rsidP="00B63D26">
      <w:pPr>
        <w:rPr>
          <w:rFonts w:ascii="Arial" w:hAnsi="Arial" w:cs="Arial"/>
        </w:rPr>
      </w:pPr>
      <w:r>
        <w:rPr>
          <w:rFonts w:ascii="Arial" w:hAnsi="Arial" w:cs="Arial"/>
        </w:rPr>
        <w:t>48 deltagere.</w:t>
      </w:r>
    </w:p>
    <w:p w14:paraId="44AE2C3F" w14:textId="77777777" w:rsidR="001F53AA" w:rsidRDefault="001F53AA" w:rsidP="00B63D26">
      <w:pPr>
        <w:rPr>
          <w:rFonts w:ascii="Arial" w:hAnsi="Arial" w:cs="Arial"/>
        </w:rPr>
      </w:pPr>
      <w:r>
        <w:rPr>
          <w:rFonts w:ascii="Arial" w:hAnsi="Arial" w:cs="Arial"/>
        </w:rPr>
        <w:t xml:space="preserve">Jørgen Nielsen bød velkommen og akkompagnerede fællessang.  Bød herefter velkommen til foredragsholder </w:t>
      </w:r>
    </w:p>
    <w:p w14:paraId="68E4380A" w14:textId="77777777" w:rsidR="001F53AA" w:rsidRDefault="001F53AA" w:rsidP="00B63D26">
      <w:pPr>
        <w:rPr>
          <w:rFonts w:ascii="Arial" w:hAnsi="Arial" w:cs="Arial"/>
          <w:b/>
        </w:rPr>
      </w:pPr>
      <w:r w:rsidRPr="00F4154D">
        <w:rPr>
          <w:rFonts w:ascii="Arial" w:hAnsi="Arial" w:cs="Arial"/>
          <w:b/>
        </w:rPr>
        <w:t>Maria Gjerding Reumert, præsident for DN.</w:t>
      </w:r>
    </w:p>
    <w:p w14:paraId="1646B898" w14:textId="77777777" w:rsidR="001F53AA" w:rsidRDefault="001F53AA" w:rsidP="00B63D26">
      <w:pPr>
        <w:rPr>
          <w:rFonts w:ascii="Arial" w:hAnsi="Arial" w:cs="Arial"/>
        </w:rPr>
      </w:pPr>
    </w:p>
    <w:p w14:paraId="32245458" w14:textId="77777777" w:rsidR="001F53AA" w:rsidRDefault="001F53AA" w:rsidP="00B63D26">
      <w:pPr>
        <w:rPr>
          <w:rFonts w:ascii="Arial" w:hAnsi="Arial" w:cs="Arial"/>
        </w:rPr>
      </w:pPr>
      <w:r>
        <w:rPr>
          <w:rFonts w:ascii="Arial" w:hAnsi="Arial" w:cs="Arial"/>
        </w:rPr>
        <w:t>Maria Gjerding Reumert talt først generelt om DN:</w:t>
      </w:r>
    </w:p>
    <w:p w14:paraId="36C4857E" w14:textId="77777777" w:rsidR="001F53AA" w:rsidRDefault="001F53AA" w:rsidP="00B63D26">
      <w:pPr>
        <w:rPr>
          <w:rFonts w:ascii="Arial" w:hAnsi="Arial" w:cs="Arial"/>
        </w:rPr>
      </w:pPr>
      <w:r>
        <w:rPr>
          <w:rFonts w:ascii="Arial" w:hAnsi="Arial" w:cs="Arial"/>
        </w:rPr>
        <w:t>DN har 131.000 medlemmer.</w:t>
      </w:r>
    </w:p>
    <w:p w14:paraId="2C41FE3A" w14:textId="77777777" w:rsidR="001F53AA" w:rsidRPr="00604484" w:rsidRDefault="001F53AA" w:rsidP="00B63D26">
      <w:pPr>
        <w:rPr>
          <w:rFonts w:ascii="Arial" w:hAnsi="Arial" w:cs="Arial"/>
        </w:rPr>
      </w:pPr>
      <w:r>
        <w:rPr>
          <w:rFonts w:ascii="Arial" w:hAnsi="Arial" w:cs="Arial"/>
        </w:rPr>
        <w:t>De vigtigste dagsordener er artsrigdom, som er truet, og klimakrise, som er et spørgsmål om tid.  Situationen er, at naturen mangler plads, fordi vi som mennesker fylder og desuden har en produktiv tilgang til naturen; det er nødvendigt med et paradigmeskifte i forstå</w:t>
      </w:r>
      <w:r w:rsidRPr="00604484">
        <w:rPr>
          <w:rFonts w:ascii="Arial" w:hAnsi="Arial" w:cs="Arial"/>
        </w:rPr>
        <w:t xml:space="preserve">elsen af naturen.  På det statslige niveau er man begyndt at tale om natur; i ”forståelsespapiret” i </w:t>
      </w:r>
      <w:proofErr w:type="spellStart"/>
      <w:r w:rsidRPr="00604484">
        <w:rPr>
          <w:rFonts w:ascii="Arial" w:hAnsi="Arial" w:cs="Arial"/>
        </w:rPr>
        <w:t>forb.m</w:t>
      </w:r>
      <w:proofErr w:type="spellEnd"/>
      <w:r w:rsidRPr="00604484">
        <w:rPr>
          <w:rFonts w:ascii="Arial" w:hAnsi="Arial" w:cs="Arial"/>
        </w:rPr>
        <w:t xml:space="preserve">. regeringsdannelsen omtales naturzoner som supplement til byzoner og landzoner.  DN er glad for jordreformen.  I </w:t>
      </w:r>
      <w:proofErr w:type="spellStart"/>
      <w:r w:rsidRPr="00604484">
        <w:rPr>
          <w:rFonts w:ascii="Arial" w:hAnsi="Arial" w:cs="Arial"/>
        </w:rPr>
        <w:t>forb.m</w:t>
      </w:r>
      <w:proofErr w:type="spellEnd"/>
      <w:r w:rsidRPr="00604484">
        <w:rPr>
          <w:rFonts w:ascii="Arial" w:hAnsi="Arial" w:cs="Arial"/>
        </w:rPr>
        <w:t xml:space="preserve">. klima er </w:t>
      </w:r>
      <w:proofErr w:type="spellStart"/>
      <w:r w:rsidRPr="00604484">
        <w:rPr>
          <w:rFonts w:ascii="Arial" w:hAnsi="Arial" w:cs="Arial"/>
        </w:rPr>
        <w:t>DNs</w:t>
      </w:r>
      <w:proofErr w:type="spellEnd"/>
      <w:r w:rsidRPr="00604484">
        <w:rPr>
          <w:rFonts w:ascii="Arial" w:hAnsi="Arial" w:cs="Arial"/>
        </w:rPr>
        <w:t xml:space="preserve"> rolle at markere sig, hvor der er en indlysende sammenhæng mellem klima og natur, især vedr. jordreformen og skove.  Man bør stoppe med at brænde træ af, da det lukker CO2 ud, medens der selvfølgelig stadig skal foregå skovbrug for at skaffe materiale til møbler, bebyggelse og udvikling af nye materialer i det hele taget.  DN står for klimakommuneprojektet, men opfordrer også til, at den enkelte forpligter sig på klimamål.</w:t>
      </w:r>
    </w:p>
    <w:p w14:paraId="7AC2CD89" w14:textId="77777777" w:rsidR="001F53AA" w:rsidRDefault="001F53AA" w:rsidP="00B63D26">
      <w:pPr>
        <w:rPr>
          <w:rFonts w:ascii="Arial" w:hAnsi="Arial" w:cs="Arial"/>
        </w:rPr>
      </w:pPr>
    </w:p>
    <w:p w14:paraId="1E53F223" w14:textId="77777777" w:rsidR="001F53AA" w:rsidRPr="00604484" w:rsidRDefault="001F53AA" w:rsidP="00B63D26">
      <w:pPr>
        <w:rPr>
          <w:rFonts w:ascii="Arial" w:hAnsi="Arial" w:cs="Arial"/>
        </w:rPr>
      </w:pPr>
      <w:r w:rsidRPr="00604484">
        <w:rPr>
          <w:rFonts w:ascii="Arial" w:hAnsi="Arial" w:cs="Arial"/>
        </w:rPr>
        <w:t xml:space="preserve">Hillerød ligger som nr. 7 i naturindekset og er klima+-kommune.  Her er 163 rødlistede arter; det kan man gøre noget ved bl.a. ved at sætte ambitiøse mål for naturpolitikken.  Det er vigtigt med klare mål og klare virkemidler; DN leverer et virkemiddelkatalog.  Man kan se på arealer omkring vandløbene, som kan binde naturen sammen, skabe spredningskorridorer, og som kan tage imod overskydende regnvand, når det er nødvendigt som klimatilpasning.  Man kan beslutte sig for en grøn indkøbspolitik og forlange cirkeløkonomi i fremstillingen af de produkter, man køber.  Der kan etableres </w:t>
      </w:r>
      <w:proofErr w:type="spellStart"/>
      <w:r w:rsidRPr="00604484">
        <w:rPr>
          <w:rFonts w:ascii="Arial" w:hAnsi="Arial" w:cs="Arial"/>
        </w:rPr>
        <w:t>BNBO’er</w:t>
      </w:r>
      <w:proofErr w:type="spellEnd"/>
      <w:r w:rsidRPr="00604484">
        <w:rPr>
          <w:rFonts w:ascii="Arial" w:hAnsi="Arial" w:cs="Arial"/>
        </w:rPr>
        <w:t xml:space="preserve"> (</w:t>
      </w:r>
      <w:proofErr w:type="spellStart"/>
      <w:r w:rsidRPr="00604484">
        <w:rPr>
          <w:rFonts w:ascii="Arial" w:hAnsi="Arial" w:cs="Arial"/>
        </w:rPr>
        <w:t>BoringsNæreBesakyttelsesOmråder</w:t>
      </w:r>
      <w:proofErr w:type="spellEnd"/>
      <w:r w:rsidRPr="00604484">
        <w:rPr>
          <w:rFonts w:ascii="Arial" w:hAnsi="Arial" w:cs="Arial"/>
        </w:rPr>
        <w:t>) og indføres sprøjteforbud omkring boringer; dette er kommunens ansvar.  DN opfordrer til at gå med i ”Giftfri haver” som inspiration for borgerne om også at blive giftfri – det er vigtig med engagerede borgere, der bider politikerne i haserne. Rigelig efterf</w:t>
      </w:r>
      <w:r>
        <w:rPr>
          <w:rFonts w:ascii="Arial" w:hAnsi="Arial" w:cs="Arial"/>
        </w:rPr>
        <w:t>ø</w:t>
      </w:r>
      <w:r w:rsidRPr="00604484">
        <w:rPr>
          <w:rFonts w:ascii="Arial" w:hAnsi="Arial" w:cs="Arial"/>
        </w:rPr>
        <w:t>lg</w:t>
      </w:r>
      <w:r>
        <w:rPr>
          <w:rFonts w:ascii="Arial" w:hAnsi="Arial" w:cs="Arial"/>
        </w:rPr>
        <w:t>ende</w:t>
      </w:r>
      <w:r w:rsidRPr="00604484">
        <w:rPr>
          <w:rFonts w:ascii="Arial" w:hAnsi="Arial" w:cs="Arial"/>
        </w:rPr>
        <w:t xml:space="preserve"> spørgelyst.    </w:t>
      </w:r>
    </w:p>
    <w:p w14:paraId="157CFBD0" w14:textId="77777777" w:rsidR="001F53AA" w:rsidRPr="00604484" w:rsidRDefault="001F53AA" w:rsidP="00B63D26">
      <w:pPr>
        <w:rPr>
          <w:rFonts w:ascii="Arial" w:hAnsi="Arial" w:cs="Arial"/>
        </w:rPr>
      </w:pPr>
      <w:r w:rsidRPr="00604484">
        <w:rPr>
          <w:rFonts w:ascii="Arial" w:hAnsi="Arial" w:cs="Arial"/>
        </w:rPr>
        <w:br/>
        <w:t>Herefter egentligt årsmøde:</w:t>
      </w:r>
    </w:p>
    <w:p w14:paraId="76D51EE5" w14:textId="77777777" w:rsidR="001F53AA" w:rsidRPr="0029007E" w:rsidRDefault="001F53AA" w:rsidP="00B63D26">
      <w:pPr>
        <w:pStyle w:val="NormalWeb"/>
        <w:spacing w:before="0" w:beforeAutospacing="0" w:after="200" w:afterAutospacing="0"/>
        <w:rPr>
          <w:rFonts w:ascii="Arial" w:hAnsi="Arial" w:cs="Arial"/>
          <w:b/>
          <w:bCs/>
        </w:rPr>
      </w:pPr>
    </w:p>
    <w:p w14:paraId="690F2A34" w14:textId="77777777" w:rsidR="001F53AA" w:rsidRPr="0029007E" w:rsidRDefault="001F53AA" w:rsidP="00B63D26">
      <w:pPr>
        <w:pStyle w:val="NormalWeb"/>
        <w:spacing w:before="0" w:beforeAutospacing="0" w:after="200" w:afterAutospacing="0"/>
        <w:rPr>
          <w:rFonts w:ascii="Arial" w:hAnsi="Arial" w:cs="Arial"/>
        </w:rPr>
      </w:pPr>
      <w:r w:rsidRPr="0029007E">
        <w:rPr>
          <w:rFonts w:ascii="Arial" w:hAnsi="Arial" w:cs="Arial"/>
          <w:b/>
          <w:bCs/>
        </w:rPr>
        <w:t>Dagsorden for årsmødet:</w:t>
      </w:r>
    </w:p>
    <w:p w14:paraId="05D30634" w14:textId="77777777" w:rsidR="001F53AA" w:rsidRPr="0029007E" w:rsidRDefault="001F53AA" w:rsidP="00B63D26">
      <w:pPr>
        <w:pStyle w:val="NormalWeb"/>
        <w:spacing w:before="0" w:beforeAutospacing="0" w:after="0" w:afterAutospacing="0"/>
        <w:textAlignment w:val="baseline"/>
        <w:rPr>
          <w:rFonts w:ascii="Arial" w:hAnsi="Arial" w:cs="Arial"/>
          <w:b/>
        </w:rPr>
      </w:pPr>
      <w:r w:rsidRPr="0029007E">
        <w:rPr>
          <w:rFonts w:ascii="Arial" w:hAnsi="Arial" w:cs="Arial"/>
          <w:b/>
        </w:rPr>
        <w:t xml:space="preserve">1. Valg af 2 stemmetællere. </w:t>
      </w:r>
    </w:p>
    <w:p w14:paraId="0BA1AF4B" w14:textId="77777777" w:rsidR="001F53AA" w:rsidRPr="0029007E" w:rsidRDefault="001F53AA" w:rsidP="00B63D26">
      <w:pPr>
        <w:pStyle w:val="NormalWeb"/>
        <w:spacing w:before="0" w:beforeAutospacing="0" w:after="0" w:afterAutospacing="0"/>
        <w:textAlignment w:val="baseline"/>
        <w:rPr>
          <w:rFonts w:ascii="Arial" w:hAnsi="Arial" w:cs="Arial"/>
          <w:b/>
        </w:rPr>
      </w:pPr>
      <w:r w:rsidRPr="0029007E">
        <w:rPr>
          <w:rFonts w:ascii="Arial" w:hAnsi="Arial" w:cs="Arial"/>
          <w:b/>
        </w:rPr>
        <w:t>2. Valg af dirigent.</w:t>
      </w:r>
    </w:p>
    <w:p w14:paraId="54CE7EC7" w14:textId="77777777" w:rsidR="001F53AA" w:rsidRPr="0029007E" w:rsidRDefault="001F53AA" w:rsidP="00B63D26">
      <w:pPr>
        <w:rPr>
          <w:rFonts w:ascii="Arial" w:hAnsi="Arial" w:cs="Arial"/>
          <w:szCs w:val="24"/>
        </w:rPr>
      </w:pPr>
      <w:r w:rsidRPr="0029007E">
        <w:rPr>
          <w:rFonts w:ascii="Arial" w:hAnsi="Arial" w:cs="Arial"/>
          <w:szCs w:val="24"/>
        </w:rPr>
        <w:t>Martin S. Knudsen blev valgt til ordstyrer.</w:t>
      </w:r>
    </w:p>
    <w:p w14:paraId="10E26A6B" w14:textId="77777777" w:rsidR="001F53AA" w:rsidRPr="00604484" w:rsidRDefault="001F53AA" w:rsidP="00B63D26">
      <w:pPr>
        <w:rPr>
          <w:rFonts w:ascii="Arial" w:hAnsi="Arial" w:cs="Arial"/>
        </w:rPr>
      </w:pPr>
      <w:r w:rsidRPr="00604484">
        <w:rPr>
          <w:rFonts w:ascii="Arial" w:hAnsi="Arial" w:cs="Arial"/>
        </w:rPr>
        <w:lastRenderedPageBreak/>
        <w:t xml:space="preserve">MK takkede for valget, konstaterede, at mødet var lovligt indkaldt og ledte valget af 2 stemmetællere. </w:t>
      </w:r>
      <w:r w:rsidRPr="00604484">
        <w:rPr>
          <w:rFonts w:ascii="Arial" w:hAnsi="Arial" w:cs="Arial"/>
          <w:bCs/>
          <w:sz w:val="22"/>
        </w:rPr>
        <w:t xml:space="preserve">Erik Thalling og Leni </w:t>
      </w:r>
      <w:proofErr w:type="spellStart"/>
      <w:r w:rsidRPr="00604484">
        <w:rPr>
          <w:rFonts w:ascii="Arial" w:hAnsi="Arial" w:cs="Arial"/>
          <w:bCs/>
          <w:sz w:val="22"/>
        </w:rPr>
        <w:t>Blendsø</w:t>
      </w:r>
      <w:proofErr w:type="spellEnd"/>
      <w:r w:rsidRPr="00604484">
        <w:rPr>
          <w:rFonts w:ascii="Arial" w:hAnsi="Arial" w:cs="Arial"/>
          <w:bCs/>
          <w:sz w:val="22"/>
        </w:rPr>
        <w:t xml:space="preserve"> blev valgt.</w:t>
      </w:r>
    </w:p>
    <w:p w14:paraId="59194158" w14:textId="77777777" w:rsidR="001F53AA" w:rsidRDefault="001F53AA" w:rsidP="00B63D26">
      <w:pPr>
        <w:pStyle w:val="NormalWeb"/>
        <w:spacing w:before="0" w:beforeAutospacing="0" w:after="0" w:afterAutospacing="0"/>
        <w:textAlignment w:val="baseline"/>
        <w:rPr>
          <w:rFonts w:ascii="Arial" w:hAnsi="Arial" w:cs="Arial"/>
          <w:b/>
          <w:sz w:val="22"/>
          <w:szCs w:val="22"/>
        </w:rPr>
      </w:pPr>
    </w:p>
    <w:p w14:paraId="38ECA8D5" w14:textId="77777777" w:rsidR="001F53AA" w:rsidRPr="0029007E" w:rsidRDefault="001F53AA" w:rsidP="00B63D26">
      <w:pPr>
        <w:pStyle w:val="NormalWeb"/>
        <w:spacing w:before="0" w:beforeAutospacing="0" w:after="0" w:afterAutospacing="0"/>
        <w:textAlignment w:val="baseline"/>
        <w:rPr>
          <w:rFonts w:ascii="Arial" w:hAnsi="Arial" w:cs="Arial"/>
          <w:b/>
        </w:rPr>
      </w:pPr>
      <w:r w:rsidRPr="0029007E">
        <w:rPr>
          <w:rFonts w:ascii="Arial" w:hAnsi="Arial" w:cs="Arial"/>
          <w:b/>
        </w:rPr>
        <w:t xml:space="preserve">3. Bestyrelsens beretning ved Jørgen Nielsen, formand </w:t>
      </w:r>
      <w:proofErr w:type="gramStart"/>
      <w:r w:rsidRPr="0029007E">
        <w:rPr>
          <w:rFonts w:ascii="Arial" w:hAnsi="Arial" w:cs="Arial"/>
          <w:b/>
        </w:rPr>
        <w:t>for  DN</w:t>
      </w:r>
      <w:proofErr w:type="gramEnd"/>
      <w:r w:rsidRPr="0029007E">
        <w:rPr>
          <w:rFonts w:ascii="Arial" w:hAnsi="Arial" w:cs="Arial"/>
          <w:b/>
        </w:rPr>
        <w:t xml:space="preserve"> Hillerød.</w:t>
      </w:r>
    </w:p>
    <w:p w14:paraId="6A15C161" w14:textId="77777777" w:rsidR="001F53AA" w:rsidRPr="0029007E" w:rsidRDefault="001F53AA" w:rsidP="00B63D26">
      <w:pPr>
        <w:rPr>
          <w:rFonts w:ascii="Arial" w:hAnsi="Arial" w:cs="Arial"/>
          <w:szCs w:val="24"/>
        </w:rPr>
      </w:pPr>
      <w:r w:rsidRPr="0029007E">
        <w:rPr>
          <w:rFonts w:ascii="Arial" w:hAnsi="Arial" w:cs="Arial"/>
          <w:szCs w:val="24"/>
        </w:rPr>
        <w:t xml:space="preserve">Jørgen Nielsen præsenterede bestyrelsen og aflagde beretning: om afdelingens arbejde som vagthund, for mere og bedre natur, for at fremme hensigtsmæssig planlægning, for at formidle naturoplevelser, med kommunikation, og med samarbejde udadtil. Omtalte tillige arbejdet med skriftet </w:t>
      </w:r>
      <w:r w:rsidRPr="0029007E">
        <w:rPr>
          <w:rFonts w:ascii="Arial" w:hAnsi="Arial" w:cs="Arial"/>
          <w:i/>
          <w:iCs/>
          <w:szCs w:val="24"/>
        </w:rPr>
        <w:t>”Verdensmålene som pejlemærke for Hillerød Kommune. En vision for et grønnere Hillerød”</w:t>
      </w:r>
      <w:r w:rsidRPr="0029007E">
        <w:rPr>
          <w:rFonts w:ascii="Arial" w:hAnsi="Arial" w:cs="Arial"/>
          <w:szCs w:val="24"/>
        </w:rPr>
        <w:t xml:space="preserve">, som deltagerne kunne modtage.  Beretningen var i øvrigt lagt på afdelingens hjemmeside og fremlagt i papirformat til mødets deltagere.  JN blev suppleret af Ulrik Ravnborg, som fortalte om afdelingens arbejde i </w:t>
      </w:r>
      <w:proofErr w:type="spellStart"/>
      <w:r w:rsidRPr="0029007E">
        <w:rPr>
          <w:rFonts w:ascii="Arial" w:hAnsi="Arial" w:cs="Arial"/>
          <w:szCs w:val="24"/>
        </w:rPr>
        <w:t>forb.m</w:t>
      </w:r>
      <w:proofErr w:type="spellEnd"/>
      <w:r w:rsidRPr="0029007E">
        <w:rPr>
          <w:rFonts w:ascii="Arial" w:hAnsi="Arial" w:cs="Arial"/>
          <w:szCs w:val="24"/>
        </w:rPr>
        <w:t>. rensningsanlægget ved Solrødgård, og Søren Mark Jensen, som fortalte om afdelingens arbejde med bynær natur.</w:t>
      </w:r>
    </w:p>
    <w:p w14:paraId="5FA88373" w14:textId="77777777" w:rsidR="001F53AA" w:rsidRPr="0029007E" w:rsidRDefault="001F53AA" w:rsidP="00B63D26">
      <w:pPr>
        <w:pStyle w:val="NormalWeb"/>
        <w:spacing w:before="0" w:beforeAutospacing="0" w:after="0" w:afterAutospacing="0"/>
        <w:textAlignment w:val="baseline"/>
        <w:rPr>
          <w:rFonts w:ascii="Arial" w:hAnsi="Arial" w:cs="Arial"/>
          <w:b/>
        </w:rPr>
      </w:pPr>
    </w:p>
    <w:p w14:paraId="5EC7AB1E" w14:textId="77777777" w:rsidR="001F53AA" w:rsidRPr="0029007E" w:rsidRDefault="001F53AA" w:rsidP="00B63D26">
      <w:pPr>
        <w:pStyle w:val="NormalWeb"/>
        <w:spacing w:before="0" w:beforeAutospacing="0" w:after="0" w:afterAutospacing="0"/>
        <w:textAlignment w:val="baseline"/>
        <w:rPr>
          <w:rFonts w:ascii="Arial" w:hAnsi="Arial" w:cs="Arial"/>
          <w:b/>
        </w:rPr>
      </w:pPr>
      <w:r w:rsidRPr="0029007E">
        <w:rPr>
          <w:rFonts w:ascii="Arial" w:hAnsi="Arial" w:cs="Arial"/>
          <w:b/>
        </w:rPr>
        <w:t xml:space="preserve">4. Valg af 3 medlemmer til bestyrelsen for 3 år.  </w:t>
      </w:r>
    </w:p>
    <w:p w14:paraId="2CFC7DA9" w14:textId="77777777" w:rsidR="001F53AA" w:rsidRPr="0029007E" w:rsidRDefault="001F53AA" w:rsidP="00B63D26">
      <w:pPr>
        <w:pStyle w:val="NormalWeb"/>
        <w:spacing w:before="0" w:beforeAutospacing="0" w:after="0" w:afterAutospacing="0"/>
        <w:textAlignment w:val="baseline"/>
        <w:rPr>
          <w:rFonts w:ascii="Arial" w:hAnsi="Arial" w:cs="Arial"/>
        </w:rPr>
      </w:pPr>
      <w:r w:rsidRPr="0029007E">
        <w:rPr>
          <w:rFonts w:ascii="Arial" w:hAnsi="Arial" w:cs="Arial"/>
        </w:rPr>
        <w:t>På valg var:</w:t>
      </w:r>
    </w:p>
    <w:p w14:paraId="6D6D751D" w14:textId="77777777" w:rsidR="001F53AA" w:rsidRPr="0029007E" w:rsidRDefault="001F53AA" w:rsidP="00B63D26">
      <w:pPr>
        <w:pStyle w:val="NormalWeb"/>
        <w:spacing w:before="0" w:beforeAutospacing="0" w:after="0" w:afterAutospacing="0"/>
        <w:textAlignment w:val="baseline"/>
        <w:rPr>
          <w:rFonts w:ascii="Arial" w:hAnsi="Arial" w:cs="Arial"/>
        </w:rPr>
      </w:pPr>
      <w:r w:rsidRPr="0029007E">
        <w:rPr>
          <w:rFonts w:ascii="Arial" w:hAnsi="Arial" w:cs="Arial"/>
        </w:rPr>
        <w:t xml:space="preserve">- Jørgen Bacher Nielsen, Hillerød  </w:t>
      </w:r>
    </w:p>
    <w:p w14:paraId="1B32C6A2" w14:textId="77777777" w:rsidR="001F53AA" w:rsidRPr="0029007E" w:rsidRDefault="001F53AA" w:rsidP="00B63D26">
      <w:pPr>
        <w:pStyle w:val="NormalWeb"/>
        <w:spacing w:before="0" w:beforeAutospacing="0" w:after="0" w:afterAutospacing="0"/>
        <w:textAlignment w:val="baseline"/>
        <w:rPr>
          <w:rFonts w:ascii="Arial" w:hAnsi="Arial" w:cs="Arial"/>
        </w:rPr>
      </w:pPr>
      <w:r w:rsidRPr="0029007E">
        <w:rPr>
          <w:rFonts w:ascii="Arial" w:hAnsi="Arial" w:cs="Arial"/>
        </w:rPr>
        <w:t xml:space="preserve">- Vera Søchting, Hillerød  </w:t>
      </w:r>
    </w:p>
    <w:p w14:paraId="05FAFA50" w14:textId="77777777" w:rsidR="001F53AA" w:rsidRPr="0029007E" w:rsidRDefault="001F53AA" w:rsidP="00B63D26">
      <w:pPr>
        <w:pStyle w:val="NormalWeb"/>
        <w:spacing w:before="0" w:beforeAutospacing="0" w:after="0" w:afterAutospacing="0"/>
        <w:textAlignment w:val="baseline"/>
        <w:rPr>
          <w:rFonts w:ascii="Arial" w:hAnsi="Arial" w:cs="Arial"/>
          <w:b/>
        </w:rPr>
      </w:pPr>
      <w:r w:rsidRPr="0029007E">
        <w:rPr>
          <w:rFonts w:ascii="Arial" w:hAnsi="Arial" w:cs="Arial"/>
        </w:rPr>
        <w:t xml:space="preserve">- Ulrik Ravnborg, Hillerød </w:t>
      </w:r>
    </w:p>
    <w:p w14:paraId="08619127" w14:textId="77777777" w:rsidR="001F53AA" w:rsidRPr="0029007E" w:rsidRDefault="001F53AA" w:rsidP="00B63D26">
      <w:pPr>
        <w:rPr>
          <w:rFonts w:ascii="Arial" w:hAnsi="Arial" w:cs="Arial"/>
          <w:szCs w:val="24"/>
        </w:rPr>
      </w:pPr>
      <w:r w:rsidRPr="0029007E">
        <w:rPr>
          <w:rFonts w:ascii="Arial" w:hAnsi="Arial" w:cs="Arial"/>
          <w:szCs w:val="24"/>
        </w:rPr>
        <w:t>Alle tre blev genvalgt.</w:t>
      </w:r>
    </w:p>
    <w:p w14:paraId="220A4097" w14:textId="77777777" w:rsidR="001F53AA" w:rsidRPr="0029007E" w:rsidRDefault="001F53AA" w:rsidP="00B63D26">
      <w:pPr>
        <w:pStyle w:val="NormalWeb"/>
        <w:spacing w:before="0" w:beforeAutospacing="0" w:after="0" w:afterAutospacing="0"/>
        <w:textAlignment w:val="baseline"/>
        <w:rPr>
          <w:rFonts w:ascii="Arial" w:hAnsi="Arial" w:cs="Arial"/>
          <w:b/>
        </w:rPr>
      </w:pPr>
    </w:p>
    <w:p w14:paraId="7E5C95E7" w14:textId="77777777" w:rsidR="001F53AA" w:rsidRPr="0029007E" w:rsidRDefault="001F53AA" w:rsidP="00B63D26">
      <w:pPr>
        <w:pStyle w:val="NormalWeb"/>
        <w:spacing w:before="0" w:beforeAutospacing="0" w:after="0" w:afterAutospacing="0"/>
        <w:textAlignment w:val="baseline"/>
        <w:rPr>
          <w:rFonts w:ascii="Arial" w:hAnsi="Arial" w:cs="Arial"/>
          <w:b/>
        </w:rPr>
      </w:pPr>
      <w:r w:rsidRPr="0029007E">
        <w:rPr>
          <w:rFonts w:ascii="Arial" w:hAnsi="Arial" w:cs="Arial"/>
          <w:b/>
        </w:rPr>
        <w:t>5. Valg af suppleanter for et år.</w:t>
      </w:r>
    </w:p>
    <w:p w14:paraId="40EFAFD6" w14:textId="77777777" w:rsidR="001F53AA" w:rsidRPr="0029007E" w:rsidRDefault="001F53AA" w:rsidP="00B63D26">
      <w:pPr>
        <w:rPr>
          <w:rFonts w:ascii="Arial" w:hAnsi="Arial" w:cs="Arial"/>
          <w:szCs w:val="24"/>
        </w:rPr>
      </w:pPr>
      <w:r w:rsidRPr="0029007E">
        <w:rPr>
          <w:rFonts w:ascii="Arial" w:hAnsi="Arial" w:cs="Arial"/>
          <w:szCs w:val="24"/>
        </w:rPr>
        <w:t>5 suppleanter blev valgt:</w:t>
      </w:r>
      <w:r w:rsidRPr="0029007E">
        <w:rPr>
          <w:rFonts w:ascii="Arial" w:hAnsi="Arial" w:cs="Arial"/>
          <w:szCs w:val="24"/>
        </w:rPr>
        <w:br/>
        <w:t>- Helene Haas-Madsen, Alsønderup</w:t>
      </w:r>
      <w:r w:rsidRPr="0029007E">
        <w:rPr>
          <w:rFonts w:ascii="Arial" w:hAnsi="Arial" w:cs="Arial"/>
          <w:szCs w:val="24"/>
        </w:rPr>
        <w:br/>
        <w:t>- Tine Nielsen Skafte, Ny Hammersholt</w:t>
      </w:r>
      <w:r w:rsidRPr="0029007E">
        <w:rPr>
          <w:rFonts w:ascii="Arial" w:hAnsi="Arial" w:cs="Arial"/>
          <w:szCs w:val="24"/>
        </w:rPr>
        <w:br/>
        <w:t>- Ole Peter Andersen, Hillerød</w:t>
      </w:r>
      <w:r w:rsidRPr="0029007E">
        <w:rPr>
          <w:rFonts w:ascii="Arial" w:hAnsi="Arial" w:cs="Arial"/>
          <w:szCs w:val="24"/>
        </w:rPr>
        <w:br/>
        <w:t>- Vibeke Rosbo, Hillerød</w:t>
      </w:r>
      <w:r w:rsidRPr="0029007E">
        <w:rPr>
          <w:rFonts w:ascii="Arial" w:hAnsi="Arial" w:cs="Arial"/>
          <w:szCs w:val="24"/>
        </w:rPr>
        <w:br/>
        <w:t xml:space="preserve">- Rikke </w:t>
      </w:r>
      <w:proofErr w:type="spellStart"/>
      <w:r w:rsidRPr="0029007E">
        <w:rPr>
          <w:rFonts w:ascii="Arial" w:hAnsi="Arial" w:cs="Arial"/>
          <w:szCs w:val="24"/>
        </w:rPr>
        <w:t>Macholm</w:t>
      </w:r>
      <w:proofErr w:type="spellEnd"/>
      <w:r w:rsidRPr="0029007E">
        <w:rPr>
          <w:rFonts w:ascii="Arial" w:hAnsi="Arial" w:cs="Arial"/>
          <w:szCs w:val="24"/>
        </w:rPr>
        <w:t>, Hillerød</w:t>
      </w:r>
    </w:p>
    <w:p w14:paraId="46397464" w14:textId="77777777" w:rsidR="001F53AA" w:rsidRPr="0029007E" w:rsidRDefault="001F53AA" w:rsidP="00B63D26">
      <w:pPr>
        <w:pStyle w:val="NormalWeb"/>
        <w:spacing w:before="0" w:beforeAutospacing="0" w:after="0" w:afterAutospacing="0"/>
        <w:textAlignment w:val="baseline"/>
        <w:rPr>
          <w:rFonts w:ascii="Arial" w:hAnsi="Arial" w:cs="Arial"/>
          <w:b/>
        </w:rPr>
      </w:pPr>
    </w:p>
    <w:p w14:paraId="2532FD64" w14:textId="77777777" w:rsidR="001F53AA" w:rsidRPr="0029007E" w:rsidRDefault="001F53AA" w:rsidP="00B63D26">
      <w:pPr>
        <w:pStyle w:val="NormalWeb"/>
        <w:spacing w:before="0" w:beforeAutospacing="0" w:after="0" w:afterAutospacing="0"/>
        <w:textAlignment w:val="baseline"/>
        <w:rPr>
          <w:rFonts w:ascii="Arial" w:hAnsi="Arial" w:cs="Arial"/>
          <w:b/>
        </w:rPr>
      </w:pPr>
      <w:r w:rsidRPr="0029007E">
        <w:rPr>
          <w:rFonts w:ascii="Arial" w:hAnsi="Arial" w:cs="Arial"/>
          <w:b/>
        </w:rPr>
        <w:t>6. Forslag fra medlemmerne.</w:t>
      </w:r>
    </w:p>
    <w:p w14:paraId="302FAFBC" w14:textId="77777777" w:rsidR="001F53AA" w:rsidRPr="0029007E" w:rsidRDefault="001F53AA" w:rsidP="00B63D26">
      <w:pPr>
        <w:rPr>
          <w:rFonts w:ascii="Arial" w:hAnsi="Arial" w:cs="Arial"/>
          <w:szCs w:val="24"/>
        </w:rPr>
      </w:pPr>
      <w:r w:rsidRPr="0029007E">
        <w:rPr>
          <w:rFonts w:ascii="Arial" w:hAnsi="Arial" w:cs="Arial"/>
          <w:szCs w:val="24"/>
        </w:rPr>
        <w:t>Der var ingen indsendte forslag fra medlemmerne.</w:t>
      </w:r>
    </w:p>
    <w:p w14:paraId="307580EF" w14:textId="77777777" w:rsidR="001F53AA" w:rsidRPr="0029007E" w:rsidRDefault="001F53AA" w:rsidP="00B63D26">
      <w:pPr>
        <w:pStyle w:val="NormalWeb"/>
        <w:spacing w:before="0" w:beforeAutospacing="0" w:after="0" w:afterAutospacing="0"/>
        <w:textAlignment w:val="baseline"/>
        <w:rPr>
          <w:rFonts w:ascii="Arial" w:hAnsi="Arial" w:cs="Arial"/>
          <w:b/>
        </w:rPr>
      </w:pPr>
    </w:p>
    <w:p w14:paraId="26E02F29" w14:textId="77777777" w:rsidR="001F53AA" w:rsidRPr="0029007E" w:rsidRDefault="001F53AA" w:rsidP="00B63D26">
      <w:pPr>
        <w:pStyle w:val="NormalWeb"/>
        <w:spacing w:before="0" w:beforeAutospacing="0" w:after="0" w:afterAutospacing="0"/>
        <w:textAlignment w:val="baseline"/>
        <w:rPr>
          <w:rFonts w:ascii="Arial" w:hAnsi="Arial" w:cs="Arial"/>
          <w:b/>
        </w:rPr>
      </w:pPr>
      <w:r w:rsidRPr="0029007E">
        <w:rPr>
          <w:rFonts w:ascii="Arial" w:hAnsi="Arial" w:cs="Arial"/>
          <w:b/>
        </w:rPr>
        <w:t>7. Eventuelt.</w:t>
      </w:r>
    </w:p>
    <w:p w14:paraId="017E05AD" w14:textId="77777777" w:rsidR="001F53AA" w:rsidRPr="0029007E" w:rsidRDefault="001F53AA" w:rsidP="00B63D26">
      <w:pPr>
        <w:rPr>
          <w:rFonts w:ascii="Arial" w:hAnsi="Arial" w:cs="Arial"/>
          <w:szCs w:val="24"/>
        </w:rPr>
      </w:pPr>
      <w:r w:rsidRPr="0029007E">
        <w:rPr>
          <w:rFonts w:ascii="Arial" w:hAnsi="Arial" w:cs="Arial"/>
          <w:szCs w:val="24"/>
        </w:rPr>
        <w:t xml:space="preserve">Rikke </w:t>
      </w:r>
      <w:proofErr w:type="spellStart"/>
      <w:r w:rsidRPr="0029007E">
        <w:rPr>
          <w:rFonts w:ascii="Arial" w:hAnsi="Arial" w:cs="Arial"/>
          <w:szCs w:val="24"/>
        </w:rPr>
        <w:t>Macholm</w:t>
      </w:r>
      <w:proofErr w:type="spellEnd"/>
      <w:r w:rsidRPr="0029007E">
        <w:rPr>
          <w:rFonts w:ascii="Arial" w:hAnsi="Arial" w:cs="Arial"/>
          <w:szCs w:val="24"/>
        </w:rPr>
        <w:t xml:space="preserve"> oplyste, at den annoncerede svampetur finder sted d. 29. september kl. 13 fra parkeringspladsen ved Enghavehus i Gribskov.</w:t>
      </w:r>
    </w:p>
    <w:p w14:paraId="5AAC5FCA" w14:textId="77777777" w:rsidR="001F53AA" w:rsidRPr="0029007E" w:rsidRDefault="001F53AA" w:rsidP="00B63D26">
      <w:pPr>
        <w:rPr>
          <w:rFonts w:ascii="Arial" w:hAnsi="Arial" w:cs="Arial"/>
          <w:szCs w:val="24"/>
        </w:rPr>
      </w:pPr>
    </w:p>
    <w:p w14:paraId="21E3AD17" w14:textId="77777777" w:rsidR="001F53AA" w:rsidRPr="0029007E" w:rsidRDefault="001F53AA" w:rsidP="00B63D26">
      <w:pPr>
        <w:rPr>
          <w:rFonts w:ascii="Arial" w:hAnsi="Arial" w:cs="Arial"/>
          <w:szCs w:val="24"/>
        </w:rPr>
      </w:pPr>
      <w:r w:rsidRPr="0029007E">
        <w:rPr>
          <w:rFonts w:ascii="Arial" w:hAnsi="Arial" w:cs="Arial"/>
          <w:szCs w:val="24"/>
        </w:rPr>
        <w:t>MK takkede for god ro og orden.</w:t>
      </w:r>
    </w:p>
    <w:p w14:paraId="36740F17" w14:textId="77777777" w:rsidR="001F53AA" w:rsidRPr="0029007E" w:rsidRDefault="001F53AA" w:rsidP="00B63D26">
      <w:pPr>
        <w:rPr>
          <w:rFonts w:ascii="Arial" w:hAnsi="Arial" w:cs="Arial"/>
          <w:szCs w:val="24"/>
        </w:rPr>
      </w:pPr>
    </w:p>
    <w:p w14:paraId="1D73C6FD" w14:textId="77777777" w:rsidR="001F53AA" w:rsidRPr="0029007E" w:rsidRDefault="001F53AA" w:rsidP="00B63D26">
      <w:pPr>
        <w:rPr>
          <w:szCs w:val="24"/>
        </w:rPr>
      </w:pPr>
      <w:r w:rsidRPr="0029007E">
        <w:rPr>
          <w:rFonts w:ascii="Arial" w:hAnsi="Arial" w:cs="Arial"/>
          <w:szCs w:val="24"/>
        </w:rPr>
        <w:t>Ref. Vera.</w:t>
      </w:r>
    </w:p>
    <w:sectPr w:rsidR="001F53AA" w:rsidRPr="0029007E" w:rsidSect="000141CD">
      <w:pgSz w:w="11906" w:h="16838"/>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1304"/>
  <w:autoHyphenation/>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3D26"/>
    <w:rsid w:val="000141CD"/>
    <w:rsid w:val="000B0906"/>
    <w:rsid w:val="000B0F84"/>
    <w:rsid w:val="00133CFA"/>
    <w:rsid w:val="001F53AA"/>
    <w:rsid w:val="0029007E"/>
    <w:rsid w:val="0049034B"/>
    <w:rsid w:val="004D7A41"/>
    <w:rsid w:val="005D7353"/>
    <w:rsid w:val="005E3109"/>
    <w:rsid w:val="00604484"/>
    <w:rsid w:val="006C2B4C"/>
    <w:rsid w:val="006E7008"/>
    <w:rsid w:val="007E062C"/>
    <w:rsid w:val="00AB7FC9"/>
    <w:rsid w:val="00AE70B7"/>
    <w:rsid w:val="00B63D26"/>
    <w:rsid w:val="00F415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59CBE"/>
  <w15:docId w15:val="{8D178A0A-4FA0-4724-9FAC-2383988C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41"/>
    <w:rPr>
      <w:sz w:val="24"/>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0141CD"/>
    <w:rPr>
      <w:rFonts w:ascii="Tahoma" w:hAnsi="Tahoma" w:cs="Tahoma"/>
      <w:sz w:val="16"/>
      <w:szCs w:val="16"/>
    </w:rPr>
  </w:style>
  <w:style w:type="character" w:customStyle="1" w:styleId="MarkeringsbobletekstTegn">
    <w:name w:val="Markeringsbobletekst Tegn"/>
    <w:link w:val="Markeringsbobletekst"/>
    <w:uiPriority w:val="99"/>
    <w:semiHidden/>
    <w:locked/>
    <w:rsid w:val="000141CD"/>
    <w:rPr>
      <w:rFonts w:ascii="Tahoma" w:hAnsi="Tahoma" w:cs="Tahoma"/>
      <w:sz w:val="16"/>
      <w:szCs w:val="16"/>
    </w:rPr>
  </w:style>
  <w:style w:type="paragraph" w:styleId="NormalWeb">
    <w:name w:val="Normal (Web)"/>
    <w:basedOn w:val="Normal"/>
    <w:uiPriority w:val="99"/>
    <w:rsid w:val="00B63D26"/>
    <w:pPr>
      <w:spacing w:before="100" w:beforeAutospacing="1" w:after="100" w:afterAutospacing="1"/>
    </w:pPr>
    <w:rPr>
      <w:rFonts w:eastAsia="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Documents\Brugerdefinerede%20Office-skabeloner\DN-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DN-logo</Template>
  <TotalTime>0</TotalTime>
  <Pages>2</Pages>
  <Words>558</Words>
  <Characters>3406</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Bruger</dc:creator>
  <cp:keywords/>
  <dc:description/>
  <cp:lastModifiedBy>Jørgen Nielsen</cp:lastModifiedBy>
  <cp:revision>2</cp:revision>
  <dcterms:created xsi:type="dcterms:W3CDTF">2019-11-16T09:40:00Z</dcterms:created>
  <dcterms:modified xsi:type="dcterms:W3CDTF">2019-11-16T09:40:00Z</dcterms:modified>
</cp:coreProperties>
</file>